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F0" w:rsidRDefault="00677E29" w:rsidP="00472C52">
      <w:pPr>
        <w:jc w:val="center"/>
        <w:rPr>
          <w:b/>
        </w:rPr>
      </w:pPr>
      <w:r>
        <w:rPr>
          <w:noProof/>
          <w:lang w:eastAsia="en-GB"/>
        </w:rPr>
        <w:drawing>
          <wp:inline distT="0" distB="0" distL="0" distR="0" wp14:anchorId="17BB16EA" wp14:editId="41ECB018">
            <wp:extent cx="5731510" cy="657860"/>
            <wp:effectExtent l="0" t="0" r="2540" b="8890"/>
            <wp:docPr id="1" name="Picture 1" descr="C:\Users\peta.ullmann\AppData\Local\Microsoft\Windows\Temporary Internet Files\Content.Word\letter logo.jpg"/>
            <wp:cNvGraphicFramePr/>
            <a:graphic xmlns:a="http://schemas.openxmlformats.org/drawingml/2006/main">
              <a:graphicData uri="http://schemas.openxmlformats.org/drawingml/2006/picture">
                <pic:pic xmlns:pic="http://schemas.openxmlformats.org/drawingml/2006/picture">
                  <pic:nvPicPr>
                    <pic:cNvPr id="1" name="Picture 1" descr="C:\Users\peta.ullmann\AppData\Local\Microsoft\Windows\Temporary Internet Files\Content.Word\letter 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7860"/>
                    </a:xfrm>
                    <a:prstGeom prst="rect">
                      <a:avLst/>
                    </a:prstGeom>
                    <a:noFill/>
                    <a:ln>
                      <a:noFill/>
                    </a:ln>
                  </pic:spPr>
                </pic:pic>
              </a:graphicData>
            </a:graphic>
          </wp:inline>
        </w:drawing>
      </w:r>
    </w:p>
    <w:p w:rsidR="00A462F0" w:rsidRDefault="00A462F0" w:rsidP="00472C52">
      <w:pPr>
        <w:jc w:val="center"/>
        <w:rPr>
          <w:b/>
        </w:rPr>
      </w:pPr>
    </w:p>
    <w:p w:rsidR="00A462F0" w:rsidRDefault="00A462F0" w:rsidP="00472C52">
      <w:pPr>
        <w:jc w:val="center"/>
        <w:rPr>
          <w:b/>
        </w:rPr>
      </w:pPr>
    </w:p>
    <w:p w:rsidR="00A462F0" w:rsidRDefault="00A462F0" w:rsidP="00472C52">
      <w:pPr>
        <w:jc w:val="center"/>
        <w:rPr>
          <w:b/>
        </w:rPr>
      </w:pPr>
    </w:p>
    <w:p w:rsidR="00A462F0" w:rsidRDefault="00A462F0" w:rsidP="00472C52">
      <w:pPr>
        <w:jc w:val="center"/>
        <w:rPr>
          <w:b/>
        </w:rPr>
      </w:pPr>
    </w:p>
    <w:p w:rsidR="00A462F0" w:rsidRDefault="00A462F0" w:rsidP="00472C52">
      <w:pPr>
        <w:jc w:val="center"/>
        <w:rPr>
          <w:b/>
        </w:rPr>
      </w:pPr>
    </w:p>
    <w:p w:rsidR="00472C52" w:rsidRPr="00677E29" w:rsidRDefault="00472C52" w:rsidP="00472C52">
      <w:pPr>
        <w:jc w:val="center"/>
        <w:rPr>
          <w:b/>
          <w:sz w:val="28"/>
          <w:szCs w:val="28"/>
        </w:rPr>
      </w:pPr>
      <w:r w:rsidRPr="00677E29">
        <w:rPr>
          <w:b/>
          <w:sz w:val="28"/>
          <w:szCs w:val="28"/>
        </w:rPr>
        <w:t>NALDIC Update</w:t>
      </w:r>
      <w:r w:rsidR="00677E29">
        <w:rPr>
          <w:b/>
          <w:sz w:val="28"/>
          <w:szCs w:val="28"/>
        </w:rPr>
        <w:t xml:space="preserve"> April 2016</w:t>
      </w:r>
    </w:p>
    <w:p w:rsidR="00472C52" w:rsidRDefault="00472C52"/>
    <w:p w:rsidR="000C7EC5" w:rsidRDefault="000C76D1">
      <w:r>
        <w:t>Dear Colleague</w:t>
      </w:r>
    </w:p>
    <w:p w:rsidR="00A82C2B" w:rsidRDefault="00A82C2B"/>
    <w:p w:rsidR="00A82C2B" w:rsidRDefault="00A82C2B">
      <w:r>
        <w:t xml:space="preserve">Firstly, can I thank you for your continued support. Your support is </w:t>
      </w:r>
      <w:r w:rsidR="00182D7B">
        <w:t xml:space="preserve">so </w:t>
      </w:r>
      <w:r>
        <w:t>important as collectively we can ensure that the needs of children and young people with English as an additional language are talked about, recognised and valued within our ever changing education system.  As the national subject association for English as an additional langu</w:t>
      </w:r>
      <w:r w:rsidR="00182D7B">
        <w:t xml:space="preserve">age we have a responsibility to challenge unfair practice, ill-informed policies and poor guidance about English as an additional language.  </w:t>
      </w:r>
    </w:p>
    <w:p w:rsidR="00A82C2B" w:rsidRDefault="00A82C2B"/>
    <w:p w:rsidR="00A82C2B" w:rsidRDefault="00182D7B">
      <w:r>
        <w:t>Our website is still under development and we apologise for any inconvenience this has caused. We are planning on launching our new website in summer.</w:t>
      </w:r>
    </w:p>
    <w:p w:rsidR="00182D7B" w:rsidRDefault="00182D7B"/>
    <w:p w:rsidR="00182D7B" w:rsidRDefault="00FE50FF">
      <w:r>
        <w:t>T</w:t>
      </w:r>
      <w:r w:rsidR="00182D7B">
        <w:t>he NALDIC quarterly will soon be replaced by a new termly publication which will be free to members</w:t>
      </w:r>
      <w:r w:rsidR="00C21AAC">
        <w:t>. Our new publication</w:t>
      </w:r>
      <w:r w:rsidR="00184C17">
        <w:t>, EAL Journal,</w:t>
      </w:r>
      <w:r w:rsidR="00C21AAC">
        <w:t xml:space="preserve"> will be sent to members in the Autumn term.</w:t>
      </w:r>
      <w:r w:rsidR="00184C17">
        <w:t xml:space="preserve"> We are very excited about this new development and </w:t>
      </w:r>
      <w:r w:rsidR="00472C52">
        <w:t>hope that you will be too.</w:t>
      </w:r>
    </w:p>
    <w:p w:rsidR="00C21AAC" w:rsidRDefault="00C21AAC"/>
    <w:p w:rsidR="00A462F0" w:rsidRDefault="00C21AAC" w:rsidP="00A462F0">
      <w:pPr>
        <w:rPr>
          <w:rFonts w:eastAsia="Times New Roman"/>
        </w:rPr>
      </w:pPr>
      <w:r>
        <w:t>We are moving</w:t>
      </w:r>
      <w:r w:rsidR="00A462F0">
        <w:t xml:space="preserve"> </w:t>
      </w:r>
      <w:r w:rsidR="0000211C">
        <w:t xml:space="preserve">offices </w:t>
      </w:r>
      <w:r w:rsidR="00A462F0">
        <w:t>at the beginning of May</w:t>
      </w:r>
      <w:r>
        <w:t xml:space="preserve">. Our </w:t>
      </w:r>
      <w:r w:rsidR="00A462F0">
        <w:t xml:space="preserve">new office will be based at </w:t>
      </w:r>
      <w:r w:rsidR="00A462F0">
        <w:rPr>
          <w:rFonts w:eastAsia="Times New Roman"/>
          <w:shd w:val="clear" w:color="auto" w:fill="FFFFFF"/>
        </w:rPr>
        <w:t>Room B.04 Old Moray House, University of Edinburgh, </w:t>
      </w:r>
      <w:proofErr w:type="gramStart"/>
      <w:r w:rsidR="00A462F0">
        <w:rPr>
          <w:rFonts w:eastAsia="Times New Roman"/>
          <w:shd w:val="clear" w:color="auto" w:fill="FFFFFF"/>
        </w:rPr>
        <w:t>Holyrood</w:t>
      </w:r>
      <w:proofErr w:type="gramEnd"/>
      <w:r w:rsidR="00A462F0">
        <w:rPr>
          <w:rFonts w:eastAsia="Times New Roman"/>
          <w:shd w:val="clear" w:color="auto" w:fill="FFFFFF"/>
        </w:rPr>
        <w:t xml:space="preserve"> Road, Edinburgh, EH8 8AQ. For telephone enquiries, our telephone number will be </w:t>
      </w:r>
      <w:r w:rsidR="00A462F0">
        <w:rPr>
          <w:rFonts w:eastAsia="Times New Roman"/>
        </w:rPr>
        <w:t>0131 651 6152.</w:t>
      </w:r>
      <w:r w:rsidR="0000211C">
        <w:rPr>
          <w:rFonts w:eastAsia="Times New Roman"/>
        </w:rPr>
        <w:t xml:space="preserve"> Further contact details will be available on our website very soon.</w:t>
      </w:r>
    </w:p>
    <w:p w:rsidR="00A462F0" w:rsidRDefault="00A462F0" w:rsidP="00A462F0">
      <w:pPr>
        <w:rPr>
          <w:rFonts w:eastAsia="Times New Roman"/>
        </w:rPr>
      </w:pPr>
    </w:p>
    <w:p w:rsidR="00184C17" w:rsidRDefault="00184C17">
      <w:r>
        <w:t>You may have seen a recent</w:t>
      </w:r>
      <w:r w:rsidR="00A462F0">
        <w:t xml:space="preserve"> re</w:t>
      </w:r>
      <w:r w:rsidR="0000211C">
        <w:t xml:space="preserve">port from </w:t>
      </w:r>
      <w:proofErr w:type="spellStart"/>
      <w:r w:rsidR="0000211C">
        <w:t>Centre</w:t>
      </w:r>
      <w:r w:rsidR="00A462F0">
        <w:t>Forum</w:t>
      </w:r>
      <w:proofErr w:type="spellEnd"/>
      <w:r w:rsidR="00A462F0">
        <w:t xml:space="preserve">, </w:t>
      </w:r>
      <w:r w:rsidR="0000211C">
        <w:t>‘</w:t>
      </w:r>
      <w:r w:rsidR="00A462F0">
        <w:t>Education in England: Annual Report 2016</w:t>
      </w:r>
      <w:r w:rsidR="0000211C">
        <w:t xml:space="preserve">’- </w:t>
      </w:r>
      <w:hyperlink r:id="rId6" w:history="1">
        <w:proofErr w:type="spellStart"/>
        <w:r w:rsidR="0000211C">
          <w:rPr>
            <w:rStyle w:val="Hyperlink"/>
          </w:rPr>
          <w:t>CentreForum</w:t>
        </w:r>
        <w:proofErr w:type="spellEnd"/>
      </w:hyperlink>
      <w:r w:rsidR="00A462F0">
        <w:t>. In Chapter 3 of this</w:t>
      </w:r>
      <w:r>
        <w:t xml:space="preserve"> report, </w:t>
      </w:r>
      <w:r w:rsidR="00A462F0">
        <w:t xml:space="preserve">pupil characteristics, such as ethnicity, having English as an additional language (EAL) and poverty were discussed in relation to academic performance. </w:t>
      </w:r>
      <w:proofErr w:type="spellStart"/>
      <w:r w:rsidR="00A462F0">
        <w:t>CentreForum</w:t>
      </w:r>
      <w:proofErr w:type="spellEnd"/>
      <w:r w:rsidR="00A462F0">
        <w:t xml:space="preserve"> stated</w:t>
      </w:r>
      <w:r w:rsidR="0000211C">
        <w:t xml:space="preserve"> in the report</w:t>
      </w:r>
      <w:r w:rsidR="00A462F0">
        <w:t xml:space="preserve"> that they will conduct further analysis to investigate the underlying reasons for results. </w:t>
      </w:r>
      <w:r>
        <w:t xml:space="preserve">We have </w:t>
      </w:r>
      <w:r w:rsidR="00A462F0">
        <w:t>decided to make contact with the report’s</w:t>
      </w:r>
      <w:r>
        <w:t xml:space="preserve"> authors with a</w:t>
      </w:r>
      <w:r w:rsidR="0000211C">
        <w:t xml:space="preserve"> view to offering our advice and guidance in relation to any further analysis</w:t>
      </w:r>
      <w:r w:rsidR="00472C52">
        <w:t xml:space="preserve">. </w:t>
      </w:r>
    </w:p>
    <w:p w:rsidR="0000211C" w:rsidRDefault="0000211C"/>
    <w:p w:rsidR="0000211C" w:rsidRDefault="0000211C">
      <w:r>
        <w:t>Kind regards</w:t>
      </w:r>
    </w:p>
    <w:p w:rsidR="00677E29" w:rsidRDefault="00677E29">
      <w:pPr>
        <w:rPr>
          <w:b/>
        </w:rPr>
      </w:pPr>
    </w:p>
    <w:p w:rsidR="0000211C" w:rsidRPr="00677E29" w:rsidRDefault="0000211C">
      <w:pPr>
        <w:rPr>
          <w:b/>
        </w:rPr>
      </w:pPr>
      <w:bookmarkStart w:id="0" w:name="_GoBack"/>
      <w:bookmarkEnd w:id="0"/>
      <w:r w:rsidRPr="00677E29">
        <w:rPr>
          <w:b/>
        </w:rPr>
        <w:t>Peta Ullmann</w:t>
      </w:r>
    </w:p>
    <w:p w:rsidR="0000211C" w:rsidRDefault="0000211C">
      <w:r>
        <w:t>Chair of NALDIC</w:t>
      </w:r>
    </w:p>
    <w:p w:rsidR="00472C52" w:rsidRDefault="00472C52"/>
    <w:p w:rsidR="00184C17" w:rsidRDefault="00184C17"/>
    <w:p w:rsidR="00C21AAC" w:rsidRDefault="00C21AAC"/>
    <w:p w:rsidR="00C21AAC" w:rsidRDefault="00C21AAC"/>
    <w:sectPr w:rsidR="00C2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2B"/>
    <w:rsid w:val="0000211C"/>
    <w:rsid w:val="000C76D1"/>
    <w:rsid w:val="000C7EC5"/>
    <w:rsid w:val="00182D7B"/>
    <w:rsid w:val="00184C17"/>
    <w:rsid w:val="00472C52"/>
    <w:rsid w:val="00673CDA"/>
    <w:rsid w:val="00677E29"/>
    <w:rsid w:val="00A462F0"/>
    <w:rsid w:val="00A82C2B"/>
    <w:rsid w:val="00C21AAC"/>
    <w:rsid w:val="00FE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11C"/>
    <w:rPr>
      <w:color w:val="0563C1" w:themeColor="hyperlink"/>
      <w:u w:val="single"/>
    </w:rPr>
  </w:style>
  <w:style w:type="paragraph" w:styleId="BalloonText">
    <w:name w:val="Balloon Text"/>
    <w:basedOn w:val="Normal"/>
    <w:link w:val="BalloonTextChar"/>
    <w:uiPriority w:val="99"/>
    <w:semiHidden/>
    <w:unhideWhenUsed/>
    <w:rsid w:val="00677E29"/>
    <w:rPr>
      <w:rFonts w:ascii="Tahoma" w:hAnsi="Tahoma" w:cs="Tahoma"/>
      <w:sz w:val="16"/>
      <w:szCs w:val="16"/>
    </w:rPr>
  </w:style>
  <w:style w:type="character" w:customStyle="1" w:styleId="BalloonTextChar">
    <w:name w:val="Balloon Text Char"/>
    <w:basedOn w:val="DefaultParagraphFont"/>
    <w:link w:val="BalloonText"/>
    <w:uiPriority w:val="99"/>
    <w:semiHidden/>
    <w:rsid w:val="00677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11C"/>
    <w:rPr>
      <w:color w:val="0563C1" w:themeColor="hyperlink"/>
      <w:u w:val="single"/>
    </w:rPr>
  </w:style>
  <w:style w:type="paragraph" w:styleId="BalloonText">
    <w:name w:val="Balloon Text"/>
    <w:basedOn w:val="Normal"/>
    <w:link w:val="BalloonTextChar"/>
    <w:uiPriority w:val="99"/>
    <w:semiHidden/>
    <w:unhideWhenUsed/>
    <w:rsid w:val="00677E29"/>
    <w:rPr>
      <w:rFonts w:ascii="Tahoma" w:hAnsi="Tahoma" w:cs="Tahoma"/>
      <w:sz w:val="16"/>
      <w:szCs w:val="16"/>
    </w:rPr>
  </w:style>
  <w:style w:type="character" w:customStyle="1" w:styleId="BalloonTextChar">
    <w:name w:val="Balloon Text Char"/>
    <w:basedOn w:val="DefaultParagraphFont"/>
    <w:link w:val="BalloonText"/>
    <w:uiPriority w:val="99"/>
    <w:semiHidden/>
    <w:rsid w:val="00677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entreforum.org/publications/education-in-england-annual-report-20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D07BDD90</Template>
  <TotalTime>85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Ullmann</dc:creator>
  <cp:keywords/>
  <dc:description/>
  <cp:lastModifiedBy>peta.ullmann</cp:lastModifiedBy>
  <cp:revision>5</cp:revision>
  <dcterms:created xsi:type="dcterms:W3CDTF">2016-04-15T17:58:00Z</dcterms:created>
  <dcterms:modified xsi:type="dcterms:W3CDTF">2016-04-24T17:42:00Z</dcterms:modified>
</cp:coreProperties>
</file>