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1107" w:rsidRPr="009E7452" w:rsidRDefault="000E2987" w:rsidP="001D1107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b/>
          <w:color w:val="000000"/>
          <w:sz w:val="28"/>
          <w:szCs w:val="24"/>
          <w:lang w:eastAsia="en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7F4D7" wp14:editId="6988A8AE">
                <wp:simplePos x="0" y="0"/>
                <wp:positionH relativeFrom="column">
                  <wp:posOffset>247803</wp:posOffset>
                </wp:positionH>
                <wp:positionV relativeFrom="paragraph">
                  <wp:posOffset>-351286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987" w:rsidRPr="000E2987" w:rsidRDefault="000E2987" w:rsidP="000E2987">
                            <w:pPr>
                              <w:shd w:val="clear" w:color="auto" w:fill="FFFFFF"/>
                              <w:spacing w:after="0" w:line="390" w:lineRule="atLeast"/>
                              <w:jc w:val="center"/>
                              <w:outlineLvl w:val="2"/>
                              <w:rPr>
                                <w:rFonts w:eastAsia="Times New Roman" w:cstheme="minorHAnsi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41000">
                                        <w14:schemeClr w14:val="accent5"/>
                                      </w14:gs>
                                      <w14:gs w14:pos="9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2987">
                              <w:rPr>
                                <w:rFonts w:eastAsia="Times New Roman" w:cstheme="minorHAnsi"/>
                                <w:color w:val="000000"/>
                                <w:sz w:val="72"/>
                                <w:szCs w:val="72"/>
                                <w:lang w:eastAsia="en-Z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41000">
                                        <w14:schemeClr w14:val="accent5"/>
                                      </w14:gs>
                                      <w14:gs w14:pos="9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ONLINE RESOURCES FOR TEACHING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7F4D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9.5pt;margin-top:-27.6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IJgIAAFc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0E2987" w:rsidRPr="000E2987" w:rsidRDefault="000E2987" w:rsidP="000E2987">
                      <w:pPr>
                        <w:shd w:val="clear" w:color="auto" w:fill="FFFFFF"/>
                        <w:spacing w:after="0" w:line="390" w:lineRule="atLeast"/>
                        <w:jc w:val="center"/>
                        <w:outlineLvl w:val="2"/>
                        <w:rPr>
                          <w:rFonts w:eastAsia="Times New Roman" w:cstheme="minorHAnsi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41000">
                                  <w14:schemeClr w14:val="accent5"/>
                                </w14:gs>
                                <w14:gs w14:pos="9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2987">
                        <w:rPr>
                          <w:rFonts w:eastAsia="Times New Roman" w:cstheme="minorHAnsi"/>
                          <w:color w:val="000000"/>
                          <w:sz w:val="72"/>
                          <w:szCs w:val="72"/>
                          <w:lang w:eastAsia="en-Z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41000">
                                  <w14:schemeClr w14:val="accent5"/>
                                </w14:gs>
                                <w14:gs w14:pos="9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ONLINE RESOURCES FOR TEACHING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3509C7" w:rsidRPr="00BD2E70" w:rsidRDefault="003509C7" w:rsidP="001D1107">
      <w:pPr>
        <w:shd w:val="clear" w:color="auto" w:fill="FFFFFF"/>
        <w:spacing w:after="0" w:line="390" w:lineRule="atLeast"/>
        <w:outlineLvl w:val="2"/>
        <w:rPr>
          <w:rFonts w:eastAsia="Times New Roman" w:cstheme="minorHAnsi"/>
          <w:color w:val="000000"/>
          <w:sz w:val="28"/>
          <w:szCs w:val="24"/>
          <w:lang w:eastAsia="en-ZA"/>
        </w:rPr>
      </w:pPr>
    </w:p>
    <w:tbl>
      <w:tblPr>
        <w:tblStyle w:val="TableGrid"/>
        <w:tblW w:w="1318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3402"/>
        <w:gridCol w:w="4395"/>
      </w:tblGrid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9E7452" w:rsidRDefault="00BD2E70" w:rsidP="001D1107">
            <w:pPr>
              <w:spacing w:line="390" w:lineRule="atLeast"/>
              <w:outlineLvl w:val="2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</w:pPr>
            <w:r w:rsidRPr="009E7452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B81919" wp14:editId="23A790C7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496570</wp:posOffset>
                  </wp:positionV>
                  <wp:extent cx="819150" cy="317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9E7452" w:rsidRDefault="00BD2E70" w:rsidP="00BD2E70">
            <w:pPr>
              <w:outlineLvl w:val="2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</w:pPr>
            <w:r w:rsidRPr="009E7452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  <w:t>WEBSITE</w:t>
            </w:r>
          </w:p>
        </w:tc>
        <w:tc>
          <w:tcPr>
            <w:tcW w:w="3402" w:type="dxa"/>
          </w:tcPr>
          <w:p w:rsidR="00BD2E70" w:rsidRPr="001C69F9" w:rsidRDefault="00BD2E70" w:rsidP="001D1107">
            <w:pPr>
              <w:spacing w:line="390" w:lineRule="atLeast"/>
              <w:outlineLvl w:val="2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</w:pPr>
            <w:r w:rsidRPr="001C69F9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  <w:t>ADDRESS (includes hyperlinks)</w:t>
            </w:r>
          </w:p>
        </w:tc>
        <w:tc>
          <w:tcPr>
            <w:tcW w:w="4395" w:type="dxa"/>
          </w:tcPr>
          <w:p w:rsidR="00BD2E70" w:rsidRPr="009E7452" w:rsidRDefault="00BD2E70" w:rsidP="001D1107">
            <w:pPr>
              <w:spacing w:line="390" w:lineRule="atLeast"/>
              <w:outlineLvl w:val="2"/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</w:pPr>
            <w:r w:rsidRPr="009E7452">
              <w:rPr>
                <w:rFonts w:eastAsia="Times New Roman" w:cstheme="minorHAnsi"/>
                <w:b/>
                <w:color w:val="000000"/>
                <w:sz w:val="28"/>
                <w:szCs w:val="24"/>
                <w:lang w:eastAsia="en-ZA"/>
              </w:rPr>
              <w:t>DETAILS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BD2E70" w:rsidP="00062EB5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6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Dance Mat Typing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7" w:tooltip="http://www.bbc.co.uk/schools/typing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www.bbc.co.uk/typing</w:t>
              </w:r>
            </w:hyperlink>
          </w:p>
          <w:p w:rsidR="00BD2E70" w:rsidRPr="001C69F9" w:rsidRDefault="00BD2E70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Typing practice.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BD2E70" w:rsidP="00007C2C">
            <w:pPr>
              <w:shd w:val="clear" w:color="auto" w:fill="FFFFFF"/>
              <w:spacing w:line="390" w:lineRule="atLeast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4C983CF" wp14:editId="41D25C9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12065</wp:posOffset>
                  </wp:positionV>
                  <wp:extent cx="1047750" cy="373351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7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shd w:val="clear" w:color="auto" w:fill="FFFFFF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9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Diamante Poems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0" w:tooltip="http://www.readwritethink.org/files/resources/interactives/diamante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www.readwritethink.org/...diamante</w:t>
              </w:r>
            </w:hyperlink>
            <w:r w:rsidR="00BD2E70" w:rsidRPr="001C69F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  <w:t> </w:t>
            </w:r>
            <w:hyperlink r:id="rId11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shd w:val="clear" w:color="auto" w:fill="F2F2F2"/>
                  <w:lang w:eastAsia="en-ZA"/>
                </w:rPr>
                <w:t>poem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Make your own Diamante poem online and print!</w:t>
            </w:r>
          </w:p>
        </w:tc>
      </w:tr>
      <w:tr w:rsidR="00BD2E70" w:rsidRPr="00BD2E70" w:rsidTr="001C69F9">
        <w:trPr>
          <w:trHeight w:val="424"/>
          <w:jc w:val="center"/>
        </w:trPr>
        <w:tc>
          <w:tcPr>
            <w:tcW w:w="2694" w:type="dxa"/>
          </w:tcPr>
          <w:p w:rsidR="00BD2E70" w:rsidRPr="00BD2E70" w:rsidRDefault="00BD2E70" w:rsidP="0070052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B31D7F6" wp14:editId="2236D13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102870</wp:posOffset>
                  </wp:positionV>
                  <wp:extent cx="1114425" cy="25394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5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3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 xml:space="preserve">Enda </w:t>
              </w:r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Tuomey's</w:t>
              </w:r>
              <w:proofErr w:type="spellEnd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 xml:space="preserve"> English Language Writing Website</w:t>
              </w:r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4" w:history="1">
              <w:r w:rsidR="00BD2E70" w:rsidRPr="001C69F9">
                <w:rPr>
                  <w:rStyle w:val="Hyperlink"/>
                  <w:rFonts w:eastAsia="Times New Roman" w:cstheme="minorHAnsi"/>
                  <w:color w:val="0D0D0D" w:themeColor="text1" w:themeTint="F2"/>
                  <w:sz w:val="20"/>
                  <w:szCs w:val="20"/>
                  <w:u w:val="none"/>
                  <w:lang w:eastAsia="en-ZA"/>
                </w:rPr>
                <w:t>www.writefix.com</w:t>
              </w:r>
            </w:hyperlink>
            <w:r w:rsidR="00BD2E70" w:rsidRPr="001C69F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A very good site for writing ideas/resources.</w:t>
            </w:r>
          </w:p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E7452" w:rsidP="0047539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12700</wp:posOffset>
                  </wp:positionV>
                  <wp:extent cx="274420" cy="361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6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ESL Writing Wizard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7" w:tooltip="http://www.writingwizard.longcountdown.com/handwriting_practice_worksheet_maker.html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www.writingwizard.longcountdown.com/_practice_worksheet_maker.html</w:t>
              </w:r>
            </w:hyperlink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Make handwriting worksheets. Excellent resource.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E7452" w:rsidP="006E0DDF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7620</wp:posOffset>
                  </wp:positionV>
                  <wp:extent cx="781050" cy="298173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9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9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Figment</w:t>
              </w:r>
            </w:hyperlink>
          </w:p>
        </w:tc>
        <w:tc>
          <w:tcPr>
            <w:tcW w:w="3402" w:type="dxa"/>
          </w:tcPr>
          <w:p w:rsidR="00BD2E70" w:rsidRPr="001C69F9" w:rsidRDefault="004002FE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20" w:tooltip="http://figment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figment.com</w:t>
              </w:r>
            </w:hyperlink>
          </w:p>
          <w:p w:rsidR="00BD2E70" w:rsidRPr="001C69F9" w:rsidRDefault="00BD2E70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Online blogging site.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E7452" w:rsidP="0047539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10795</wp:posOffset>
                  </wp:positionV>
                  <wp:extent cx="1141058" cy="366078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58" cy="36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22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Free English Language</w:t>
              </w:r>
            </w:hyperlink>
            <w:r w:rsidR="00BD2E70"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 xml:space="preserve"> </w:t>
            </w:r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23" w:tooltip="http://www.online-utility.org/english/index.jsp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www.online-utility.org/...index.jsp</w:t>
              </w:r>
            </w:hyperlink>
          </w:p>
          <w:p w:rsidR="00BD2E70" w:rsidRPr="001C69F9" w:rsidRDefault="00BD2E70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Learn, teach or research English. Free English online tools.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E7452" w:rsidP="0006777A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39370</wp:posOffset>
                  </wp:positionV>
                  <wp:extent cx="1689697" cy="30480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9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25" w:anchor="t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geoGreeting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26" w:anchor="t" w:tooltip="http://www.geogreeting.com/view.html?yvspoUpokCD#t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www.geogreeting.com/view.html</w:t>
              </w:r>
            </w:hyperlink>
          </w:p>
          <w:p w:rsidR="00BD2E70" w:rsidRPr="001C69F9" w:rsidRDefault="00BD2E70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Map postcards. Send your own message from your location across the world.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E7452" w:rsidP="0047539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-3175</wp:posOffset>
                  </wp:positionV>
                  <wp:extent cx="1171575" cy="303532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0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28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Glogster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29" w:tooltip="http://www.glogster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www.glogster.com</w:t>
              </w:r>
            </w:hyperlink>
          </w:p>
          <w:p w:rsidR="00BD2E70" w:rsidRPr="001C69F9" w:rsidRDefault="00BD2E70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Share your daily activities with classmates.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E7452" w:rsidP="008039E5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76CF869" wp14:editId="2A82C5A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-5080</wp:posOffset>
                  </wp:positionV>
                  <wp:extent cx="1543050" cy="3905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31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GoAnimate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06777A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32" w:tooltip="http://goanimate.com/go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goanimate.com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3C36BE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Make your own animated movies. Easy to learn, low budget. Simple DIY tools.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5F2ECB" w:rsidP="0070052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133</wp:posOffset>
                  </wp:positionV>
                  <wp:extent cx="792201" cy="295275"/>
                  <wp:effectExtent l="0" t="0" r="825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01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34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Guide to Punctuation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35" w:tooltip="http://www.informatics.sussex.ac.uk/department/docs/punctuation/node00.html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www.informatics.sussex.ac.uk/...node00.html</w:t>
              </w:r>
            </w:hyperlink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Writing reference on all kinds of topics.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5F2ECB" w:rsidP="006E0DDF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796863C6" wp14:editId="34C8902D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7620</wp:posOffset>
                  </wp:positionV>
                  <wp:extent cx="666750" cy="30646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0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37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Letterpop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38" w:tooltip="http://letterpop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letterpop.com</w:t>
              </w:r>
            </w:hyperlink>
          </w:p>
          <w:p w:rsidR="00BD2E70" w:rsidRPr="001C69F9" w:rsidRDefault="00BD2E70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Create, publish &amp; share your newsletters.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6D289B" w:rsidP="0047539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44B28BBF" wp14:editId="10A7F38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10160</wp:posOffset>
                  </wp:positionV>
                  <wp:extent cx="990600" cy="23050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40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Listen and Write</w:t>
              </w:r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41" w:tooltip="http://www.listen-and-write.com/audio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www.listen-and-write.com/audio</w:t>
              </w:r>
            </w:hyperlink>
          </w:p>
        </w:tc>
        <w:tc>
          <w:tcPr>
            <w:tcW w:w="4395" w:type="dxa"/>
          </w:tcPr>
          <w:p w:rsidR="00BD2E70" w:rsidRPr="00BD2E70" w:rsidRDefault="00BD2E70" w:rsidP="0047539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Listen and write/check. Dictation.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6D289B" w:rsidP="00475393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93980</wp:posOffset>
                  </wp:positionV>
                  <wp:extent cx="1573530" cy="209550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43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 xml:space="preserve">Make Beliefs </w:t>
              </w:r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Comix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44" w:tooltip="http://www.makebeliefscomix.com/Comix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www.makebeliefscomix.com/Comix</w:t>
              </w:r>
            </w:hyperlink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Online educational comic generator for kids of all ages.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6D289B" w:rsidP="005D0659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3810</wp:posOffset>
                  </wp:positionV>
                  <wp:extent cx="1057275" cy="230826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3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46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One Word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47" w:tooltip="http://oneword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oneword.com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Writing practice using single word prompts.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E724D9" w:rsidP="008039E5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58420</wp:posOffset>
                  </wp:positionV>
                  <wp:extent cx="1664691" cy="2667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91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49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Oxford English Dictionary</w:t>
              </w:r>
            </w:hyperlink>
          </w:p>
        </w:tc>
        <w:tc>
          <w:tcPr>
            <w:tcW w:w="3402" w:type="dxa"/>
          </w:tcPr>
          <w:p w:rsidR="00BD2E70" w:rsidRPr="001C69F9" w:rsidRDefault="004002FE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50" w:tooltip="http://www.oed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www.oed.com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E724D9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The definitive record of the English language. The best dictionary!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E724D9" w:rsidP="005D0659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6350</wp:posOffset>
                  </wp:positionV>
                  <wp:extent cx="571500" cy="226336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2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52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Penzu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CB6D5F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53" w:history="1">
              <w:r w:rsidR="00BD2E70" w:rsidRPr="001C69F9">
                <w:rPr>
                  <w:rStyle w:val="Hyperlink"/>
                  <w:rFonts w:eastAsia="Times New Roman" w:cstheme="minorHAnsi"/>
                  <w:color w:val="0D0D0D" w:themeColor="text1" w:themeTint="F2"/>
                  <w:sz w:val="20"/>
                  <w:szCs w:val="20"/>
                  <w:u w:val="none"/>
                  <w:lang w:eastAsia="en-ZA"/>
                </w:rPr>
                <w:t>https://penzu.com/journals</w:t>
              </w:r>
            </w:hyperlink>
            <w:r w:rsidR="00BD2E70" w:rsidRPr="001C69F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Free private journal &amp; diary.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E724D9" w:rsidP="00CB6D5F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9525</wp:posOffset>
                  </wp:positionV>
                  <wp:extent cx="876300" cy="25426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5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55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Pixton</w:t>
              </w:r>
              <w:proofErr w:type="spellEnd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™</w:t>
              </w:r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56" w:tooltip="http://pixton.com/home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pixton.com/home</w:t>
              </w:r>
            </w:hyperlink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Create web comic strips online.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E724D9" w:rsidP="008039E5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31115</wp:posOffset>
                  </wp:positionV>
                  <wp:extent cx="193516" cy="351847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16" cy="35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58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Pizzaz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59" w:tooltip="http://darkwing.uoregon.edu/~leslieob/pizzaz.html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darkwing.uoregon.edu/...pizzaz.html</w:t>
              </w:r>
            </w:hyperlink>
          </w:p>
          <w:p w:rsidR="00BD2E70" w:rsidRPr="001C69F9" w:rsidRDefault="00BD2E70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BD2E70" w:rsidP="003C36BE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Creative writing and storytelling ideas. List of excellent writing resources.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AA68D9" w:rsidP="005D0659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17780</wp:posOffset>
                  </wp:positionV>
                  <wp:extent cx="438150" cy="205552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0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61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Primary Pad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62" w:tooltip="http://www.primarypad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www.primarypad.com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Collaborative writing website.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AA68D9" w:rsidP="00475393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40005</wp:posOffset>
                  </wp:positionV>
                  <wp:extent cx="1636889" cy="276225"/>
                  <wp:effectExtent l="0" t="0" r="190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89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64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Read Write Think</w:t>
              </w:r>
            </w:hyperlink>
          </w:p>
        </w:tc>
        <w:tc>
          <w:tcPr>
            <w:tcW w:w="3402" w:type="dxa"/>
          </w:tcPr>
          <w:p w:rsidR="00BD2E70" w:rsidRPr="001C69F9" w:rsidRDefault="004002FE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65" w:tooltip="http://www.readwritethink.org/materials/comic/index.html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www.readwritethink.org/...index.html</w:t>
              </w:r>
            </w:hyperlink>
          </w:p>
          <w:p w:rsidR="00BD2E70" w:rsidRPr="001C69F9" w:rsidRDefault="00AA68D9" w:rsidP="00AA68D9">
            <w:pPr>
              <w:shd w:val="clear" w:color="auto" w:fill="FFFFFF"/>
              <w:tabs>
                <w:tab w:val="left" w:pos="2055"/>
              </w:tabs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r w:rsidRPr="001C69F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  <w:tab/>
            </w:r>
          </w:p>
        </w:tc>
        <w:tc>
          <w:tcPr>
            <w:tcW w:w="4395" w:type="dxa"/>
          </w:tcPr>
          <w:p w:rsidR="00BD2E70" w:rsidRPr="00AA68D9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AA68D9">
              <w:rPr>
                <w:rFonts w:eastAsia="Times New Roman" w:cstheme="minorHAnsi"/>
                <w:color w:val="000000" w:themeColor="text1"/>
                <w:lang w:eastAsia="en-ZA"/>
              </w:rPr>
              <w:t>Comic strip creator. Student materials. Also lots of stuff available on the homepage.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AA68D9" w:rsidP="00475393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1573530" cy="227965"/>
                  <wp:effectExtent l="0" t="0" r="7620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67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Road To Grammar</w:t>
              </w:r>
            </w:hyperlink>
          </w:p>
        </w:tc>
        <w:tc>
          <w:tcPr>
            <w:tcW w:w="3402" w:type="dxa"/>
          </w:tcPr>
          <w:p w:rsidR="00BD2E70" w:rsidRPr="001C69F9" w:rsidRDefault="004002FE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68" w:tooltip="http://www.roadtogrammar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www.roadtogrammar.com</w:t>
              </w:r>
            </w:hyperlink>
          </w:p>
        </w:tc>
        <w:tc>
          <w:tcPr>
            <w:tcW w:w="4395" w:type="dxa"/>
          </w:tcPr>
          <w:p w:rsidR="00BD2E70" w:rsidRPr="00AA68D9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AA68D9">
              <w:rPr>
                <w:rFonts w:eastAsia="Times New Roman" w:cstheme="minorHAnsi"/>
                <w:color w:val="000000" w:themeColor="text1"/>
                <w:lang w:eastAsia="en-ZA"/>
              </w:rPr>
              <w:t>Online quizzes.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AA68D9" w:rsidP="005D0659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1905</wp:posOffset>
                  </wp:positionV>
                  <wp:extent cx="1104900" cy="241669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4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70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Spelling Bee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71" w:history="1">
              <w:r w:rsidR="00BD2E70" w:rsidRPr="001C69F9">
                <w:rPr>
                  <w:rStyle w:val="Hyperlink"/>
                  <w:rFonts w:eastAsia="Times New Roman" w:cstheme="minorHAnsi"/>
                  <w:color w:val="0D0D0D" w:themeColor="text1" w:themeTint="F2"/>
                  <w:sz w:val="20"/>
                  <w:szCs w:val="20"/>
                  <w:u w:val="none"/>
                  <w:bdr w:val="none" w:sz="0" w:space="0" w:color="auto" w:frame="1"/>
                  <w:lang w:eastAsia="en-ZA"/>
                </w:rPr>
                <w:t>www.learner.org/interactives/spelling</w:t>
              </w:r>
            </w:hyperlink>
          </w:p>
        </w:tc>
        <w:tc>
          <w:tcPr>
            <w:tcW w:w="4395" w:type="dxa"/>
          </w:tcPr>
          <w:p w:rsidR="00BD2E70" w:rsidRPr="00BD2E70" w:rsidRDefault="00BD2E70" w:rsidP="005D0659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Interactive listen and write!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AA68D9" w:rsidP="0070052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14605</wp:posOffset>
                  </wp:positionV>
                  <wp:extent cx="1573530" cy="318770"/>
                  <wp:effectExtent l="0" t="0" r="7620" b="50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73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Squigly's</w:t>
              </w:r>
              <w:proofErr w:type="spellEnd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 xml:space="preserve"> Story Builder for Kids</w:t>
              </w:r>
            </w:hyperlink>
          </w:p>
        </w:tc>
        <w:tc>
          <w:tcPr>
            <w:tcW w:w="3402" w:type="dxa"/>
          </w:tcPr>
          <w:p w:rsidR="00BD2E70" w:rsidRPr="001C69F9" w:rsidRDefault="004002FE" w:rsidP="00F00620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74" w:history="1">
              <w:r w:rsidR="00BD2E70" w:rsidRPr="001C69F9">
                <w:rPr>
                  <w:rStyle w:val="Hyperlink"/>
                  <w:rFonts w:eastAsia="Times New Roman" w:cstheme="minorHAnsi"/>
                  <w:color w:val="0D0D0D" w:themeColor="text1" w:themeTint="F2"/>
                  <w:sz w:val="20"/>
                  <w:szCs w:val="20"/>
                  <w:u w:val="none"/>
                  <w:bdr w:val="none" w:sz="0" w:space="0" w:color="auto" w:frame="1"/>
                  <w:lang w:eastAsia="en-ZA"/>
                </w:rPr>
                <w:t>www.squiglysplayhouse.com</w:t>
              </w:r>
            </w:hyperlink>
          </w:p>
        </w:tc>
        <w:tc>
          <w:tcPr>
            <w:tcW w:w="4395" w:type="dxa"/>
          </w:tcPr>
          <w:p w:rsidR="00BD2E70" w:rsidRPr="00BD2E70" w:rsidRDefault="00AA68D9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Games, jokes and brain games.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58602F" w:rsidP="00700523">
            <w:pPr>
              <w:shd w:val="clear" w:color="auto" w:fill="FFFFFF"/>
              <w:spacing w:line="390" w:lineRule="atLeast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19685</wp:posOffset>
                  </wp:positionV>
                  <wp:extent cx="1468755" cy="324217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32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shd w:val="clear" w:color="auto" w:fill="FFFFFF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76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Strunk, William, Jr. The Elements of Style</w:t>
              </w:r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77" w:tooltip="http://www.bartleby.com/141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www.bartleby.com/141</w:t>
              </w:r>
            </w:hyperlink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The classic reference for writing in English.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58602F" w:rsidP="00792072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72390</wp:posOffset>
                  </wp:positionV>
                  <wp:extent cx="1630680" cy="24809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4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79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The Story Starter</w:t>
              </w:r>
            </w:hyperlink>
          </w:p>
        </w:tc>
        <w:tc>
          <w:tcPr>
            <w:tcW w:w="3402" w:type="dxa"/>
          </w:tcPr>
          <w:p w:rsidR="00BD2E70" w:rsidRPr="001C69F9" w:rsidRDefault="004002FE" w:rsidP="00F00620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80" w:tooltip="http://www.thestorystarter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www.thestorystarter.com</w:t>
              </w:r>
            </w:hyperlink>
            <w:r w:rsidR="00BD2E70" w:rsidRPr="001C69F9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Provides more than one billion different story ideas.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58602F" w:rsidP="00475393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635</wp:posOffset>
                  </wp:positionV>
                  <wp:extent cx="1336016" cy="37147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1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82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Tikatok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700523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83" w:tooltip="http://www.tikatok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www.tikatok.com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700523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A place to finish the writing cycle and PUBLISH! Write a book online.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58602F" w:rsidP="005D0659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15240</wp:posOffset>
                  </wp:positionV>
                  <wp:extent cx="790575" cy="223008"/>
                  <wp:effectExtent l="0" t="0" r="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2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85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Time for Kids</w:t>
              </w:r>
            </w:hyperlink>
          </w:p>
        </w:tc>
        <w:tc>
          <w:tcPr>
            <w:tcW w:w="3402" w:type="dxa"/>
          </w:tcPr>
          <w:p w:rsidR="00BD2E70" w:rsidRPr="001C69F9" w:rsidRDefault="004002FE" w:rsidP="0058602F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86" w:history="1">
              <w:r w:rsidR="0058602F" w:rsidRPr="001C69F9">
                <w:rPr>
                  <w:rStyle w:val="Hyperlink"/>
                  <w:rFonts w:cstheme="minorHAnsi"/>
                  <w:color w:val="0D0D0D" w:themeColor="text1" w:themeTint="F2"/>
                  <w:sz w:val="20"/>
                  <w:szCs w:val="20"/>
                  <w:u w:val="none"/>
                </w:rPr>
                <w:t>www.timeforkids.com</w:t>
              </w:r>
            </w:hyperlink>
            <w:r w:rsidR="0058602F" w:rsidRPr="001C69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Lots of writing resources.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67512" w:rsidP="00792072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573530" cy="210820"/>
                  <wp:effectExtent l="0" t="0" r="762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88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Toon Books</w:t>
              </w:r>
            </w:hyperlink>
          </w:p>
        </w:tc>
        <w:tc>
          <w:tcPr>
            <w:tcW w:w="3402" w:type="dxa"/>
          </w:tcPr>
          <w:p w:rsidR="00BD2E70" w:rsidRPr="001C69F9" w:rsidRDefault="004002FE" w:rsidP="00F00620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89" w:tooltip="http://toon-books.com/fun_cm.php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toon-books.com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Easy to read comics</w:t>
            </w:r>
            <w:r w:rsidR="001C69F9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967512" w:rsidP="005D0659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12065</wp:posOffset>
                  </wp:positionV>
                  <wp:extent cx="1247775" cy="350968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5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91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Two Writing Teachers</w:t>
              </w:r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92" w:tooltip="http://twowritingteachers.wordpress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twowritingteachers.wordpress.com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Wonderful teaching resources to be found here.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1C69F9" w:rsidP="00007C2C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-1905</wp:posOffset>
                  </wp:positionV>
                  <wp:extent cx="990531" cy="333375"/>
                  <wp:effectExtent l="0" t="0" r="63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31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94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TypeRacer</w:t>
              </w:r>
              <w:proofErr w:type="spellEnd"/>
            </w:hyperlink>
          </w:p>
          <w:p w:rsidR="00BD2E70" w:rsidRPr="00BD2E70" w:rsidRDefault="00BD2E70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95" w:tooltip="http://play.typeracer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play.typeracer.com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Practice writing</w:t>
            </w:r>
            <w:r w:rsidR="001C69F9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 xml:space="preserve"> and typing skills</w:t>
            </w: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1C69F9" w:rsidP="005D0659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31750</wp:posOffset>
                  </wp:positionV>
                  <wp:extent cx="971550" cy="32385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1C69F9" w:rsidP="001C69F9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proofErr w:type="spellStart"/>
            <w:r>
              <w:rPr>
                <w:rFonts w:cstheme="minorHAnsi"/>
                <w:sz w:val="24"/>
              </w:rPr>
              <w:t>Padlet</w:t>
            </w:r>
            <w:proofErr w:type="spellEnd"/>
            <w:r w:rsidR="00BD2E70" w:rsidRPr="00BD2E70">
              <w:rPr>
                <w:rFonts w:cstheme="minorHAnsi"/>
                <w:sz w:val="24"/>
              </w:rPr>
              <w:fldChar w:fldCharType="begin"/>
            </w:r>
            <w:r w:rsidR="00BD2E70" w:rsidRPr="00BD2E70">
              <w:rPr>
                <w:rFonts w:cstheme="minorHAnsi"/>
                <w:sz w:val="24"/>
              </w:rPr>
              <w:instrText xml:space="preserve"> HYPERLINK "http://www.wallwisher.com/" \t "_blank" </w:instrText>
            </w:r>
            <w:r w:rsidR="00BD2E70" w:rsidRPr="00BD2E70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02" w:type="dxa"/>
          </w:tcPr>
          <w:p w:rsidR="00BD2E70" w:rsidRPr="001C69F9" w:rsidRDefault="004002FE" w:rsidP="001C69F9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97" w:history="1">
              <w:r w:rsidR="001C69F9" w:rsidRPr="001C69F9">
                <w:rPr>
                  <w:rStyle w:val="Hyperlink"/>
                  <w:rFonts w:cstheme="minorHAnsi"/>
                  <w:color w:val="0D0D0D" w:themeColor="text1" w:themeTint="F2"/>
                  <w:sz w:val="20"/>
                  <w:szCs w:val="20"/>
                  <w:u w:val="none"/>
                </w:rPr>
                <w:t>www.padlet.com</w:t>
              </w:r>
            </w:hyperlink>
            <w:r w:rsidR="001C69F9" w:rsidRPr="001C69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hyperlink r:id="rId98" w:tooltip="http://www.wallwisher.com" w:history="1"/>
          </w:p>
        </w:tc>
        <w:tc>
          <w:tcPr>
            <w:tcW w:w="4395" w:type="dxa"/>
          </w:tcPr>
          <w:p w:rsidR="00BD2E70" w:rsidRPr="00BD2E70" w:rsidRDefault="00BD2E70" w:rsidP="00B575CD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Good site for collaboration.</w:t>
            </w:r>
            <w:r w:rsidR="001C69F9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 xml:space="preserve"> Previously known as Wall Wisher.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1C69F9" w:rsidP="00312A28">
            <w:pPr>
              <w:spacing w:line="390" w:lineRule="atLeast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-1269</wp:posOffset>
                  </wp:positionV>
                  <wp:extent cx="1497330" cy="251972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937" cy="25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00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Wordfaire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01" w:tooltip="http://www.wordfaire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www.wordfaire.com</w:t>
              </w:r>
            </w:hyperlink>
          </w:p>
        </w:tc>
        <w:tc>
          <w:tcPr>
            <w:tcW w:w="4395" w:type="dxa"/>
          </w:tcPr>
          <w:p w:rsidR="00BD2E70" w:rsidRPr="001C69F9" w:rsidRDefault="00BD2E70" w:rsidP="00B575CD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1C69F9">
              <w:rPr>
                <w:rFonts w:eastAsia="Times New Roman" w:cstheme="minorHAnsi"/>
                <w:color w:val="000000" w:themeColor="text1"/>
                <w:lang w:eastAsia="en-ZA"/>
              </w:rPr>
              <w:t>The fast and easy live blogging platform</w:t>
            </w:r>
            <w:r w:rsidR="001C69F9">
              <w:rPr>
                <w:rFonts w:eastAsia="Times New Roman" w:cstheme="minorHAnsi"/>
                <w:color w:val="000000" w:themeColor="text1"/>
                <w:lang w:eastAsia="en-ZA"/>
              </w:rPr>
              <w:t>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1C69F9" w:rsidP="00B575CD">
            <w:pPr>
              <w:numPr>
                <w:ilvl w:val="0"/>
                <w:numId w:val="1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280803</wp:posOffset>
                  </wp:positionH>
                  <wp:positionV relativeFrom="paragraph">
                    <wp:posOffset>1905</wp:posOffset>
                  </wp:positionV>
                  <wp:extent cx="914400" cy="245021"/>
                  <wp:effectExtent l="0" t="0" r="0" b="317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4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1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03" w:tgtFrame="_blank" w:history="1"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Write About</w:t>
              </w:r>
            </w:hyperlink>
          </w:p>
        </w:tc>
        <w:tc>
          <w:tcPr>
            <w:tcW w:w="3402" w:type="dxa"/>
          </w:tcPr>
          <w:p w:rsidR="00BD2E70" w:rsidRPr="001C69F9" w:rsidRDefault="004002FE" w:rsidP="00B575CD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04" w:tooltip="http://www.writeabout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www.writeabout.com</w:t>
              </w:r>
            </w:hyperlink>
          </w:p>
        </w:tc>
        <w:tc>
          <w:tcPr>
            <w:tcW w:w="4395" w:type="dxa"/>
          </w:tcPr>
          <w:p w:rsidR="00BD2E70" w:rsidRPr="001C69F9" w:rsidRDefault="00BD2E70" w:rsidP="00B575CD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1C69F9">
              <w:rPr>
                <w:rFonts w:eastAsia="Times New Roman" w:cstheme="minorHAnsi"/>
                <w:color w:val="000000" w:themeColor="text1"/>
                <w:lang w:eastAsia="en-ZA"/>
              </w:rPr>
              <w:t>Great site for T-S interaction</w:t>
            </w:r>
            <w:r w:rsidR="001C69F9">
              <w:rPr>
                <w:rFonts w:eastAsia="Times New Roman" w:cstheme="minorHAnsi"/>
                <w:color w:val="000000" w:themeColor="text1"/>
                <w:lang w:eastAsia="en-ZA"/>
              </w:rPr>
              <w:t>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1C69F9" w:rsidP="00475393">
            <w:pPr>
              <w:numPr>
                <w:ilvl w:val="0"/>
                <w:numId w:val="3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14605</wp:posOffset>
                  </wp:positionV>
                  <wp:extent cx="1200150" cy="365179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6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3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06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Writeboard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07" w:tooltip="http://www.writeboard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www.writeboard.com</w:t>
              </w:r>
            </w:hyperlink>
          </w:p>
          <w:p w:rsidR="00BD2E70" w:rsidRPr="001C69F9" w:rsidRDefault="00BD2E70" w:rsidP="003C36BE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</w:p>
        </w:tc>
        <w:tc>
          <w:tcPr>
            <w:tcW w:w="4395" w:type="dxa"/>
          </w:tcPr>
          <w:p w:rsidR="00BD2E70" w:rsidRPr="00BD2E70" w:rsidRDefault="00AA68D9" w:rsidP="00AA68D9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 xml:space="preserve">Collaborative </w:t>
            </w:r>
            <w:r w:rsidR="00BD2E70"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site. A great way to stimulate writing skills/production.</w:t>
            </w:r>
          </w:p>
        </w:tc>
      </w:tr>
      <w:tr w:rsidR="00BD2E70" w:rsidRPr="00BD2E70" w:rsidTr="00BD2E70">
        <w:trPr>
          <w:jc w:val="center"/>
        </w:trPr>
        <w:tc>
          <w:tcPr>
            <w:tcW w:w="2694" w:type="dxa"/>
          </w:tcPr>
          <w:p w:rsidR="00BD2E70" w:rsidRPr="00BD2E70" w:rsidRDefault="001C69F9" w:rsidP="005D0659">
            <w:pPr>
              <w:numPr>
                <w:ilvl w:val="0"/>
                <w:numId w:val="2"/>
              </w:numPr>
              <w:shd w:val="clear" w:color="auto" w:fill="FFFFFF"/>
              <w:spacing w:line="390" w:lineRule="atLeast"/>
              <w:ind w:left="0"/>
              <w:outlineLvl w:val="2"/>
              <w:rPr>
                <w:rFonts w:cstheme="minorHAnsi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19685</wp:posOffset>
                  </wp:positionV>
                  <wp:extent cx="1335335" cy="35242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3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BD2E70" w:rsidRPr="00BD2E70" w:rsidRDefault="004002FE" w:rsidP="00BD2E70">
            <w:pPr>
              <w:numPr>
                <w:ilvl w:val="0"/>
                <w:numId w:val="2"/>
              </w:numPr>
              <w:shd w:val="clear" w:color="auto" w:fill="FFFFFF"/>
              <w:ind w:left="0"/>
              <w:outlineLvl w:val="2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hyperlink r:id="rId109" w:tgtFrame="_blank" w:history="1">
              <w:proofErr w:type="spellStart"/>
              <w:r w:rsidR="00BD2E70" w:rsidRPr="00BD2E70">
                <w:rPr>
                  <w:rFonts w:eastAsia="Times New Roman" w:cstheme="minorHAnsi"/>
                  <w:color w:val="000000" w:themeColor="text1"/>
                  <w:szCs w:val="20"/>
                  <w:lang w:eastAsia="en-ZA"/>
                </w:rPr>
                <w:t>WritingFix</w:t>
              </w:r>
              <w:proofErr w:type="spellEnd"/>
            </w:hyperlink>
          </w:p>
        </w:tc>
        <w:tc>
          <w:tcPr>
            <w:tcW w:w="3402" w:type="dxa"/>
          </w:tcPr>
          <w:p w:rsidR="00BD2E70" w:rsidRPr="001C69F9" w:rsidRDefault="004002FE" w:rsidP="00007C2C">
            <w:pPr>
              <w:shd w:val="clear" w:color="auto" w:fill="FFFFFF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en-ZA"/>
              </w:rPr>
            </w:pPr>
            <w:hyperlink r:id="rId110" w:tooltip="http://www.writingfix.com" w:history="1">
              <w:r w:rsidR="00BD2E70" w:rsidRPr="001C69F9">
                <w:rPr>
                  <w:rFonts w:eastAsia="Times New Roman" w:cstheme="minorHAnsi"/>
                  <w:color w:val="0D0D0D" w:themeColor="text1" w:themeTint="F2"/>
                  <w:sz w:val="20"/>
                  <w:szCs w:val="20"/>
                  <w:bdr w:val="none" w:sz="0" w:space="0" w:color="auto" w:frame="1"/>
                  <w:lang w:eastAsia="en-ZA"/>
                </w:rPr>
                <w:t>www.writingfix.com</w:t>
              </w:r>
            </w:hyperlink>
          </w:p>
        </w:tc>
        <w:tc>
          <w:tcPr>
            <w:tcW w:w="4395" w:type="dxa"/>
          </w:tcPr>
          <w:p w:rsidR="00BD2E70" w:rsidRPr="00BD2E70" w:rsidRDefault="00BD2E70" w:rsidP="00007C2C">
            <w:pPr>
              <w:shd w:val="clear" w:color="auto" w:fill="FFFFFF"/>
              <w:spacing w:after="75"/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</w:pPr>
            <w:r w:rsidRPr="00BD2E70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Interactive prompts, lessons and resources for writing classrooms</w:t>
            </w:r>
            <w:r w:rsidR="001C69F9">
              <w:rPr>
                <w:rFonts w:eastAsia="Times New Roman" w:cstheme="minorHAnsi"/>
                <w:color w:val="000000" w:themeColor="text1"/>
                <w:szCs w:val="20"/>
                <w:lang w:eastAsia="en-ZA"/>
              </w:rPr>
              <w:t>.</w:t>
            </w:r>
          </w:p>
        </w:tc>
      </w:tr>
    </w:tbl>
    <w:p w:rsidR="003C36BE" w:rsidRPr="00BD2E70" w:rsidRDefault="003C36B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18"/>
          <w:lang w:eastAsia="en-ZA"/>
        </w:rPr>
      </w:pPr>
    </w:p>
    <w:sectPr w:rsidR="003C36BE" w:rsidRPr="00BD2E70" w:rsidSect="000E2987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AA7"/>
    <w:multiLevelType w:val="multilevel"/>
    <w:tmpl w:val="6C94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774A1"/>
    <w:multiLevelType w:val="multilevel"/>
    <w:tmpl w:val="326E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11B4E"/>
    <w:multiLevelType w:val="multilevel"/>
    <w:tmpl w:val="7F6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7"/>
    <w:rsid w:val="00007C2C"/>
    <w:rsid w:val="00062EB5"/>
    <w:rsid w:val="0006777A"/>
    <w:rsid w:val="000E2987"/>
    <w:rsid w:val="00105C60"/>
    <w:rsid w:val="001C69F9"/>
    <w:rsid w:val="001C712F"/>
    <w:rsid w:val="001D1107"/>
    <w:rsid w:val="00312A28"/>
    <w:rsid w:val="003509C7"/>
    <w:rsid w:val="003C36BE"/>
    <w:rsid w:val="004002FE"/>
    <w:rsid w:val="00436A7D"/>
    <w:rsid w:val="00475393"/>
    <w:rsid w:val="0058602F"/>
    <w:rsid w:val="005B21CE"/>
    <w:rsid w:val="005D0659"/>
    <w:rsid w:val="005F2ECB"/>
    <w:rsid w:val="006D289B"/>
    <w:rsid w:val="006E0DDF"/>
    <w:rsid w:val="00700523"/>
    <w:rsid w:val="00792072"/>
    <w:rsid w:val="008039E5"/>
    <w:rsid w:val="00811991"/>
    <w:rsid w:val="008835A3"/>
    <w:rsid w:val="00890770"/>
    <w:rsid w:val="008A04D8"/>
    <w:rsid w:val="00907680"/>
    <w:rsid w:val="00967512"/>
    <w:rsid w:val="009E7452"/>
    <w:rsid w:val="00AA68D9"/>
    <w:rsid w:val="00B52DCE"/>
    <w:rsid w:val="00B575CD"/>
    <w:rsid w:val="00BD2E70"/>
    <w:rsid w:val="00CB6D5F"/>
    <w:rsid w:val="00D17AF5"/>
    <w:rsid w:val="00E724D9"/>
    <w:rsid w:val="00E87B85"/>
    <w:rsid w:val="00F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06CA-518E-4291-B3CB-1F5389D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A7D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unhideWhenUsed/>
    <w:rsid w:val="00436A7D"/>
    <w:rPr>
      <w:color w:val="0000FF"/>
      <w:u w:val="single"/>
    </w:rPr>
  </w:style>
  <w:style w:type="paragraph" w:customStyle="1" w:styleId="desc">
    <w:name w:val="desc"/>
    <w:basedOn w:val="Normal"/>
    <w:rsid w:val="004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ntent">
    <w:name w:val="content"/>
    <w:basedOn w:val="DefaultParagraphFont"/>
    <w:rsid w:val="00436A7D"/>
  </w:style>
  <w:style w:type="paragraph" w:customStyle="1" w:styleId="tagspan">
    <w:name w:val="tagspan"/>
    <w:basedOn w:val="Normal"/>
    <w:rsid w:val="004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oriurl">
    <w:name w:val="oriurl"/>
    <w:basedOn w:val="DefaultParagraphFont"/>
    <w:rsid w:val="00436A7D"/>
  </w:style>
  <w:style w:type="character" w:customStyle="1" w:styleId="apple-converted-space">
    <w:name w:val="apple-converted-space"/>
    <w:basedOn w:val="DefaultParagraphFont"/>
    <w:rsid w:val="00436A7D"/>
  </w:style>
  <w:style w:type="character" w:customStyle="1" w:styleId="ccontent">
    <w:name w:val="ccontent"/>
    <w:basedOn w:val="DefaultParagraphFont"/>
    <w:rsid w:val="00B575CD"/>
  </w:style>
  <w:style w:type="character" w:customStyle="1" w:styleId="tail">
    <w:name w:val="tail"/>
    <w:basedOn w:val="DefaultParagraphFont"/>
    <w:rsid w:val="00B575CD"/>
  </w:style>
  <w:style w:type="table" w:styleId="TableGrid">
    <w:name w:val="Table Grid"/>
    <w:basedOn w:val="TableNormal"/>
    <w:uiPriority w:val="39"/>
    <w:rsid w:val="00B5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D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2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7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757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615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387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02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31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6857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99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8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30068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26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83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796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51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7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86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2304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483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0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6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6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9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84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92158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21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13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7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962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39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2511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2767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62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7148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09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8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5921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843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813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9025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365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54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9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92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6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43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319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5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86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723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49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10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03783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85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1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5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616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05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9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315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08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02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590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563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18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448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965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7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589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32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37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76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1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865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3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0877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86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2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03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44953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8005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20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073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44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47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443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751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0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5657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033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70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3492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700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40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7717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49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7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387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129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9275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519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35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93632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27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85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118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418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3533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56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4744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275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83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3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2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5370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682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261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1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607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1120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925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492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85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77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624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1160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88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277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69931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498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58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0380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3855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58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490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319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11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5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091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48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03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81147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134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7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9508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892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51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06865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18074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95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85380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4004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641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2353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119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34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52188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74772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92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1373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739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299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9344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94743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456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080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ogreeting.com/view.html?yvspoUpokCD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3.png"/><Relationship Id="rId47" Type="http://schemas.openxmlformats.org/officeDocument/2006/relationships/hyperlink" Target="http://oneword.com/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www.roadtogrammar.com/" TargetMode="External"/><Relationship Id="rId84" Type="http://schemas.openxmlformats.org/officeDocument/2006/relationships/image" Target="media/image27.png"/><Relationship Id="rId89" Type="http://schemas.openxmlformats.org/officeDocument/2006/relationships/hyperlink" Target="http://toon-books.com/fun_cm.php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ritingwizard.longcountdown.com/handwriting_practice_worksheet_maker.html" TargetMode="External"/><Relationship Id="rId29" Type="http://schemas.openxmlformats.org/officeDocument/2006/relationships/hyperlink" Target="http://www.glogster.com/" TargetMode="External"/><Relationship Id="rId107" Type="http://schemas.openxmlformats.org/officeDocument/2006/relationships/hyperlink" Target="http://www.writeboard.com/" TargetMode="External"/><Relationship Id="rId11" Type="http://schemas.openxmlformats.org/officeDocument/2006/relationships/hyperlink" Target="https://www.diigo.com/user/eflclassroom/poem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goanimate.com/go" TargetMode="External"/><Relationship Id="rId37" Type="http://schemas.openxmlformats.org/officeDocument/2006/relationships/hyperlink" Target="http://letterpop.com/" TargetMode="External"/><Relationship Id="rId40" Type="http://schemas.openxmlformats.org/officeDocument/2006/relationships/hyperlink" Target="http://www.listen-and-write.com/audio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s://penzu.com/journals" TargetMode="External"/><Relationship Id="rId58" Type="http://schemas.openxmlformats.org/officeDocument/2006/relationships/hyperlink" Target="http://darkwing.uoregon.edu/~leslieob/pizzaz.html" TargetMode="External"/><Relationship Id="rId66" Type="http://schemas.openxmlformats.org/officeDocument/2006/relationships/image" Target="media/image21.png"/><Relationship Id="rId74" Type="http://schemas.openxmlformats.org/officeDocument/2006/relationships/hyperlink" Target="http://www.squiglysplayhouse.com" TargetMode="External"/><Relationship Id="rId79" Type="http://schemas.openxmlformats.org/officeDocument/2006/relationships/hyperlink" Target="http://www.thestorystarter.com/" TargetMode="External"/><Relationship Id="rId87" Type="http://schemas.openxmlformats.org/officeDocument/2006/relationships/image" Target="media/image28.png"/><Relationship Id="rId102" Type="http://schemas.openxmlformats.org/officeDocument/2006/relationships/image" Target="media/image33.png"/><Relationship Id="rId110" Type="http://schemas.openxmlformats.org/officeDocument/2006/relationships/hyperlink" Target="http://www.writingfix.com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primarypad.com/" TargetMode="External"/><Relationship Id="rId82" Type="http://schemas.openxmlformats.org/officeDocument/2006/relationships/hyperlink" Target="http://www.tikatok.com/" TargetMode="External"/><Relationship Id="rId90" Type="http://schemas.openxmlformats.org/officeDocument/2006/relationships/image" Target="media/image29.png"/><Relationship Id="rId95" Type="http://schemas.openxmlformats.org/officeDocument/2006/relationships/hyperlink" Target="http://play.typeracer.com/" TargetMode="External"/><Relationship Id="rId19" Type="http://schemas.openxmlformats.org/officeDocument/2006/relationships/hyperlink" Target="http://figment.com/" TargetMode="External"/><Relationship Id="rId14" Type="http://schemas.openxmlformats.org/officeDocument/2006/relationships/hyperlink" Target="http://www.writefix.com" TargetMode="External"/><Relationship Id="rId22" Type="http://schemas.openxmlformats.org/officeDocument/2006/relationships/hyperlink" Target="http://www.online-utility.org/english/index.jsp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www.informatics.sussex.ac.uk/department/docs/punctuation/node00.html" TargetMode="External"/><Relationship Id="rId43" Type="http://schemas.openxmlformats.org/officeDocument/2006/relationships/hyperlink" Target="http://www.makebeliefscomix.com/Comix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pixton.com/home" TargetMode="External"/><Relationship Id="rId64" Type="http://schemas.openxmlformats.org/officeDocument/2006/relationships/hyperlink" Target="http://www.readwritethink.org/materials/comic/index.html" TargetMode="External"/><Relationship Id="rId69" Type="http://schemas.openxmlformats.org/officeDocument/2006/relationships/image" Target="media/image22.png"/><Relationship Id="rId77" Type="http://schemas.openxmlformats.org/officeDocument/2006/relationships/hyperlink" Target="http://www.bartleby.com/141" TargetMode="External"/><Relationship Id="rId100" Type="http://schemas.openxmlformats.org/officeDocument/2006/relationships/hyperlink" Target="http://www.wordfaire.com/" TargetMode="External"/><Relationship Id="rId105" Type="http://schemas.openxmlformats.org/officeDocument/2006/relationships/image" Target="media/image34.png"/><Relationship Id="rId8" Type="http://schemas.openxmlformats.org/officeDocument/2006/relationships/image" Target="media/image2.png"/><Relationship Id="rId51" Type="http://schemas.openxmlformats.org/officeDocument/2006/relationships/image" Target="media/image16.png"/><Relationship Id="rId72" Type="http://schemas.openxmlformats.org/officeDocument/2006/relationships/image" Target="media/image23.png"/><Relationship Id="rId80" Type="http://schemas.openxmlformats.org/officeDocument/2006/relationships/hyperlink" Target="http://www.thestorystarter.com/" TargetMode="External"/><Relationship Id="rId85" Type="http://schemas.openxmlformats.org/officeDocument/2006/relationships/hyperlink" Target="http://www.timeforkids.com/TFK/kids/hh/writeideas" TargetMode="External"/><Relationship Id="rId93" Type="http://schemas.openxmlformats.org/officeDocument/2006/relationships/image" Target="media/image30.png"/><Relationship Id="rId98" Type="http://schemas.openxmlformats.org/officeDocument/2006/relationships/hyperlink" Target="http://www.wallwisher.co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writingwizard.longcountdown.com/handwriting_practice_worksheet_maker.html" TargetMode="External"/><Relationship Id="rId25" Type="http://schemas.openxmlformats.org/officeDocument/2006/relationships/hyperlink" Target="http://www.geogreeting.com/view.html?yvspoUpokCD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letterpop.com/" TargetMode="External"/><Relationship Id="rId46" Type="http://schemas.openxmlformats.org/officeDocument/2006/relationships/hyperlink" Target="http://oneword.com/" TargetMode="External"/><Relationship Id="rId59" Type="http://schemas.openxmlformats.org/officeDocument/2006/relationships/hyperlink" Target="http://darkwing.uoregon.edu/~leslieob/pizzaz.html" TargetMode="External"/><Relationship Id="rId67" Type="http://schemas.openxmlformats.org/officeDocument/2006/relationships/hyperlink" Target="http://www.roadtogrammar.com/" TargetMode="External"/><Relationship Id="rId103" Type="http://schemas.openxmlformats.org/officeDocument/2006/relationships/hyperlink" Target="http://www.writeabout.com/" TargetMode="External"/><Relationship Id="rId108" Type="http://schemas.openxmlformats.org/officeDocument/2006/relationships/image" Target="media/image35.png"/><Relationship Id="rId20" Type="http://schemas.openxmlformats.org/officeDocument/2006/relationships/hyperlink" Target="http://figment.com/" TargetMode="External"/><Relationship Id="rId41" Type="http://schemas.openxmlformats.org/officeDocument/2006/relationships/hyperlink" Target="http://www.listen-and-write.com/audio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://www.primarypad.com/" TargetMode="External"/><Relationship Id="rId70" Type="http://schemas.openxmlformats.org/officeDocument/2006/relationships/hyperlink" Target="http://www.learner.org/interactives/spelling" TargetMode="External"/><Relationship Id="rId75" Type="http://schemas.openxmlformats.org/officeDocument/2006/relationships/image" Target="media/image24.png"/><Relationship Id="rId83" Type="http://schemas.openxmlformats.org/officeDocument/2006/relationships/hyperlink" Target="http://www.tikatok.com/" TargetMode="External"/><Relationship Id="rId88" Type="http://schemas.openxmlformats.org/officeDocument/2006/relationships/hyperlink" Target="http://toon-books.com/fun_cm.php" TargetMode="External"/><Relationship Id="rId91" Type="http://schemas.openxmlformats.org/officeDocument/2006/relationships/hyperlink" Target="http://twowritingteachers.wordpress.com/" TargetMode="External"/><Relationship Id="rId96" Type="http://schemas.openxmlformats.org/officeDocument/2006/relationships/image" Target="media/image31.png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typin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online-utility.org/english/index.jsp" TargetMode="External"/><Relationship Id="rId28" Type="http://schemas.openxmlformats.org/officeDocument/2006/relationships/hyperlink" Target="http://www.glogster.com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oed.com/" TargetMode="External"/><Relationship Id="rId57" Type="http://schemas.openxmlformats.org/officeDocument/2006/relationships/image" Target="media/image18.png"/><Relationship Id="rId106" Type="http://schemas.openxmlformats.org/officeDocument/2006/relationships/hyperlink" Target="http://www.writeboard.com/" TargetMode="External"/><Relationship Id="rId10" Type="http://schemas.openxmlformats.org/officeDocument/2006/relationships/hyperlink" Target="http://www.readwritethink.org/files/resources/interactives/diamante" TargetMode="External"/><Relationship Id="rId31" Type="http://schemas.openxmlformats.org/officeDocument/2006/relationships/hyperlink" Target="http://goanimate.com/go" TargetMode="External"/><Relationship Id="rId44" Type="http://schemas.openxmlformats.org/officeDocument/2006/relationships/hyperlink" Target="http://www.makebeliefscomix.com/Comix" TargetMode="External"/><Relationship Id="rId52" Type="http://schemas.openxmlformats.org/officeDocument/2006/relationships/hyperlink" Target="http://www.penzu.com/features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www.readwritethink.org/materials/comic/index.html" TargetMode="External"/><Relationship Id="rId73" Type="http://schemas.openxmlformats.org/officeDocument/2006/relationships/hyperlink" Target="http://www.squiglysplayhouse.com/WritingCorner/StoryBuilder/index.html" TargetMode="External"/><Relationship Id="rId78" Type="http://schemas.openxmlformats.org/officeDocument/2006/relationships/image" Target="media/image25.png"/><Relationship Id="rId81" Type="http://schemas.openxmlformats.org/officeDocument/2006/relationships/image" Target="media/image26.png"/><Relationship Id="rId86" Type="http://schemas.openxmlformats.org/officeDocument/2006/relationships/hyperlink" Target="http://www.timeforkids.com" TargetMode="External"/><Relationship Id="rId94" Type="http://schemas.openxmlformats.org/officeDocument/2006/relationships/hyperlink" Target="http://play.typeracer.com/" TargetMode="External"/><Relationship Id="rId99" Type="http://schemas.openxmlformats.org/officeDocument/2006/relationships/image" Target="media/image32.png"/><Relationship Id="rId101" Type="http://schemas.openxmlformats.org/officeDocument/2006/relationships/hyperlink" Target="http://www.wordfa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writethink.org/files/resources/interactives/diamante" TargetMode="External"/><Relationship Id="rId13" Type="http://schemas.openxmlformats.org/officeDocument/2006/relationships/hyperlink" Target="http://www.writefix.com/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109" Type="http://schemas.openxmlformats.org/officeDocument/2006/relationships/hyperlink" Target="http://www.writingfix.com/" TargetMode="External"/><Relationship Id="rId34" Type="http://schemas.openxmlformats.org/officeDocument/2006/relationships/hyperlink" Target="http://www.informatics.sussex.ac.uk/department/docs/punctuation/node00.html" TargetMode="External"/><Relationship Id="rId50" Type="http://schemas.openxmlformats.org/officeDocument/2006/relationships/hyperlink" Target="http://www.oed.com/" TargetMode="External"/><Relationship Id="rId55" Type="http://schemas.openxmlformats.org/officeDocument/2006/relationships/hyperlink" Target="http://pixton.com/home" TargetMode="External"/><Relationship Id="rId76" Type="http://schemas.openxmlformats.org/officeDocument/2006/relationships/hyperlink" Target="http://www.bartleby.com/141" TargetMode="External"/><Relationship Id="rId97" Type="http://schemas.openxmlformats.org/officeDocument/2006/relationships/hyperlink" Target="http://www.padlet.com" TargetMode="External"/><Relationship Id="rId104" Type="http://schemas.openxmlformats.org/officeDocument/2006/relationships/hyperlink" Target="http://www.writeabout.com/" TargetMode="External"/><Relationship Id="rId7" Type="http://schemas.openxmlformats.org/officeDocument/2006/relationships/hyperlink" Target="http://www.bbc.co.uk/schools/typing" TargetMode="External"/><Relationship Id="rId71" Type="http://schemas.openxmlformats.org/officeDocument/2006/relationships/hyperlink" Target="http://www.learner.org/interactives/spelling" TargetMode="External"/><Relationship Id="rId92" Type="http://schemas.openxmlformats.org/officeDocument/2006/relationships/hyperlink" Target="http://twowritingteachers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3C1E1204</Template>
  <TotalTime>0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Dominic Brassington</cp:lastModifiedBy>
  <cp:revision>2</cp:revision>
  <dcterms:created xsi:type="dcterms:W3CDTF">2018-11-25T22:46:00Z</dcterms:created>
  <dcterms:modified xsi:type="dcterms:W3CDTF">2018-11-25T22:46:00Z</dcterms:modified>
</cp:coreProperties>
</file>